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B" w:rsidRDefault="007C3CCB" w:rsidP="00A92E3D">
      <w:pPr>
        <w:jc w:val="center"/>
      </w:pPr>
      <w:r w:rsidRPr="00D7682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0.5pt;height:84.75pt;visibility:visible">
            <v:imagedata r:id="rId4" o:title=""/>
          </v:shape>
        </w:pict>
      </w:r>
    </w:p>
    <w:p w:rsidR="007C3CCB" w:rsidRDefault="007C3CCB" w:rsidP="0042562B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4701B9">
        <w:rPr>
          <w:rFonts w:ascii="Times New Roman" w:hAnsi="Times New Roman"/>
          <w:b/>
          <w:sz w:val="72"/>
          <w:szCs w:val="72"/>
          <w:u w:val="single"/>
        </w:rPr>
        <w:t>COMUNE DI PORANO</w:t>
      </w:r>
    </w:p>
    <w:p w:rsidR="007C3CCB" w:rsidRDefault="007C3CCB" w:rsidP="0042562B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</w:p>
    <w:p w:rsidR="007C3CCB" w:rsidRDefault="007C3CCB" w:rsidP="00C97CA4">
      <w:pPr>
        <w:spacing w:line="240" w:lineRule="auto"/>
        <w:jc w:val="both"/>
        <w:rPr>
          <w:rFonts w:ascii="Arial" w:hAnsi="Arial" w:cs="Arial"/>
          <w:b/>
          <w:sz w:val="48"/>
          <w:szCs w:val="48"/>
        </w:rPr>
      </w:pPr>
      <w:r w:rsidRPr="00C97CA4">
        <w:rPr>
          <w:rFonts w:ascii="Arial" w:hAnsi="Arial" w:cs="Arial"/>
          <w:b/>
          <w:sz w:val="48"/>
          <w:szCs w:val="48"/>
        </w:rPr>
        <w:t>IN OCCASIONE DEL RECENTE AVVIO DELLA RACCOLTA DIFFERENZIATA DEI RIFIUTI E DEL PROSSIMO INIZIO DEI LAVORI PREVISTI DAL PROGRAMMA URBANO COMPLESSO (P.U.C.3), IL COMUNE DI PORANO ORGANIZZA DUE INIZIATIVE PUBBLICHE A</w:t>
      </w:r>
      <w:r>
        <w:rPr>
          <w:rFonts w:ascii="Arial" w:hAnsi="Arial" w:cs="Arial"/>
          <w:b/>
          <w:sz w:val="48"/>
          <w:szCs w:val="48"/>
        </w:rPr>
        <w:t>LLE</w:t>
      </w:r>
      <w:bookmarkStart w:id="0" w:name="_GoBack"/>
      <w:bookmarkEnd w:id="0"/>
      <w:r w:rsidRPr="00C97CA4">
        <w:rPr>
          <w:rFonts w:ascii="Arial" w:hAnsi="Arial" w:cs="Arial"/>
          <w:b/>
          <w:sz w:val="48"/>
          <w:szCs w:val="48"/>
        </w:rPr>
        <w:t xml:space="preserve"> QUALI </w:t>
      </w:r>
      <w:smartTag w:uri="urn:schemas-microsoft-com:office:smarttags" w:element="PersonName">
        <w:smartTagPr>
          <w:attr w:name="ProductID" w:val="LA CITTADINANZA E"/>
        </w:smartTagPr>
        <w:r w:rsidRPr="00C97CA4">
          <w:rPr>
            <w:rFonts w:ascii="Arial" w:hAnsi="Arial" w:cs="Arial"/>
            <w:b/>
            <w:sz w:val="48"/>
            <w:szCs w:val="48"/>
          </w:rPr>
          <w:t>LA CITTADINANZA E</w:t>
        </w:r>
      </w:smartTag>
      <w:r w:rsidRPr="00C97CA4">
        <w:rPr>
          <w:rFonts w:ascii="Arial" w:hAnsi="Arial" w:cs="Arial"/>
          <w:b/>
          <w:sz w:val="48"/>
          <w:szCs w:val="48"/>
        </w:rPr>
        <w:t>’ INVITATA A PARTECIPARE:</w:t>
      </w:r>
    </w:p>
    <w:p w:rsidR="007C3CCB" w:rsidRDefault="007C3CCB" w:rsidP="00C97CA4">
      <w:pPr>
        <w:spacing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7C3CCB" w:rsidRPr="0042562B" w:rsidRDefault="007C3CCB" w:rsidP="00CC3247">
      <w:pPr>
        <w:jc w:val="center"/>
        <w:rPr>
          <w:rFonts w:ascii="Verdana" w:hAnsi="Verdana"/>
          <w:b/>
          <w:sz w:val="52"/>
          <w:szCs w:val="52"/>
          <w:u w:val="single"/>
        </w:rPr>
      </w:pPr>
      <w:r w:rsidRPr="0042562B">
        <w:rPr>
          <w:rFonts w:ascii="Verdana" w:hAnsi="Verdana"/>
          <w:b/>
          <w:sz w:val="52"/>
          <w:szCs w:val="52"/>
          <w:u w:val="single"/>
        </w:rPr>
        <w:t>LUNEDI’ 9 NOVEMBRE 2015 ORE 18,00</w:t>
      </w:r>
    </w:p>
    <w:p w:rsidR="007C3CCB" w:rsidRPr="0042562B" w:rsidRDefault="007C3CCB" w:rsidP="00CC3247">
      <w:pPr>
        <w:jc w:val="center"/>
        <w:rPr>
          <w:rFonts w:ascii="Verdana" w:hAnsi="Verdana"/>
          <w:b/>
          <w:sz w:val="56"/>
          <w:szCs w:val="56"/>
        </w:rPr>
      </w:pPr>
      <w:r w:rsidRPr="0042562B">
        <w:rPr>
          <w:rFonts w:ascii="Verdana" w:hAnsi="Verdana"/>
          <w:b/>
          <w:sz w:val="52"/>
          <w:szCs w:val="52"/>
          <w:u w:val="single"/>
        </w:rPr>
        <w:t xml:space="preserve"> TEATRO S.CRISTINA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“</w:t>
      </w:r>
      <w:r w:rsidRPr="0098699E">
        <w:rPr>
          <w:rFonts w:ascii="Times New Roman" w:hAnsi="Times New Roman"/>
          <w:b/>
          <w:i/>
          <w:sz w:val="48"/>
          <w:szCs w:val="48"/>
        </w:rPr>
        <w:t>IL NUOVO PIANO D’AMBITO DEI RIFIUTI DELL’ATI4 UMBRIA</w:t>
      </w:r>
      <w:r>
        <w:rPr>
          <w:rFonts w:ascii="Times New Roman" w:hAnsi="Times New Roman"/>
          <w:b/>
          <w:sz w:val="48"/>
          <w:szCs w:val="48"/>
        </w:rPr>
        <w:t>”</w:t>
      </w:r>
    </w:p>
    <w:p w:rsidR="007C3CCB" w:rsidRPr="004701B9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 w:rsidRPr="004701B9">
        <w:rPr>
          <w:rFonts w:ascii="Times New Roman" w:hAnsi="Times New Roman"/>
          <w:b/>
          <w:sz w:val="48"/>
          <w:szCs w:val="48"/>
        </w:rPr>
        <w:t>INTERVIENE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ING. ROBERTO SPINSANTI –DIRETTORE ATI4 UMBRIA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</w:p>
    <w:p w:rsidR="007C3CCB" w:rsidRPr="0042562B" w:rsidRDefault="007C3CCB" w:rsidP="00CC3247">
      <w:pPr>
        <w:jc w:val="center"/>
        <w:rPr>
          <w:rFonts w:ascii="Verdana" w:hAnsi="Verdana"/>
          <w:b/>
          <w:sz w:val="52"/>
          <w:szCs w:val="52"/>
          <w:u w:val="single"/>
        </w:rPr>
      </w:pPr>
      <w:r w:rsidRPr="0042562B">
        <w:rPr>
          <w:rFonts w:ascii="Verdana" w:hAnsi="Verdana"/>
          <w:b/>
          <w:sz w:val="52"/>
          <w:szCs w:val="52"/>
          <w:u w:val="single"/>
        </w:rPr>
        <w:t>MERCOLEDI’ 11 NOVEMBRE 2015 ORE 18,00</w:t>
      </w:r>
    </w:p>
    <w:p w:rsidR="007C3CCB" w:rsidRPr="0042562B" w:rsidRDefault="007C3CCB" w:rsidP="00CC3247">
      <w:pPr>
        <w:jc w:val="center"/>
        <w:rPr>
          <w:rFonts w:ascii="Verdana" w:hAnsi="Verdana"/>
          <w:b/>
          <w:sz w:val="52"/>
          <w:szCs w:val="52"/>
          <w:u w:val="single"/>
        </w:rPr>
      </w:pPr>
      <w:r w:rsidRPr="0042562B">
        <w:rPr>
          <w:rFonts w:ascii="Verdana" w:hAnsi="Verdana"/>
          <w:b/>
          <w:sz w:val="52"/>
          <w:szCs w:val="52"/>
          <w:u w:val="single"/>
        </w:rPr>
        <w:t>TEATRO S.CRISTINA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“</w:t>
      </w:r>
      <w:r w:rsidRPr="004701B9">
        <w:rPr>
          <w:rFonts w:ascii="Times New Roman" w:hAnsi="Times New Roman"/>
          <w:b/>
          <w:i/>
          <w:sz w:val="48"/>
          <w:szCs w:val="48"/>
        </w:rPr>
        <w:t>INTERVENTI DEL PUC 3 SUL TERRITORIO COMUNALE DI PORANO</w:t>
      </w:r>
      <w:r>
        <w:rPr>
          <w:rFonts w:ascii="Times New Roman" w:hAnsi="Times New Roman"/>
          <w:b/>
          <w:sz w:val="48"/>
          <w:szCs w:val="48"/>
        </w:rPr>
        <w:t>”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INTERVIENE</w:t>
      </w:r>
    </w:p>
    <w:p w:rsidR="007C3CCB" w:rsidRDefault="007C3CCB" w:rsidP="00CC324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ARCH. LIVIO FARINA – COMPONENTE TEAM DI PROGETTO PUC3</w:t>
      </w:r>
    </w:p>
    <w:p w:rsidR="007C3CCB" w:rsidRDefault="007C3CCB" w:rsidP="00CC3247">
      <w:pPr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</w:p>
    <w:p w:rsidR="007C3CCB" w:rsidRPr="00CC3247" w:rsidRDefault="007C3CCB" w:rsidP="002409E3">
      <w:pPr>
        <w:jc w:val="center"/>
        <w:rPr>
          <w:rFonts w:ascii="Times New Roman" w:hAnsi="Times New Roman"/>
          <w:b/>
          <w:sz w:val="48"/>
          <w:szCs w:val="48"/>
        </w:rPr>
      </w:pPr>
      <w:r w:rsidRPr="002409E3">
        <w:rPr>
          <w:rFonts w:ascii="Times New Roman" w:hAnsi="Times New Roman"/>
          <w:b/>
          <w:i/>
          <w:sz w:val="44"/>
          <w:szCs w:val="44"/>
          <w:u w:val="single"/>
        </w:rPr>
        <w:t>PER MOTIVI ORGANIZZATIVI, L’INIZIATIVA DEL 9 NOVEMBRE SOSTITUISCE QUELLA GIA’ PREVISTA DEL 6 NOVEMBRE.</w:t>
      </w:r>
    </w:p>
    <w:sectPr w:rsidR="007C3CCB" w:rsidRPr="00CC3247" w:rsidSect="00A92E3D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3D"/>
    <w:rsid w:val="002409E3"/>
    <w:rsid w:val="0042562B"/>
    <w:rsid w:val="004701B9"/>
    <w:rsid w:val="007C3CCB"/>
    <w:rsid w:val="008830FD"/>
    <w:rsid w:val="0094444C"/>
    <w:rsid w:val="0098699E"/>
    <w:rsid w:val="009D1A3E"/>
    <w:rsid w:val="00A1466B"/>
    <w:rsid w:val="00A40516"/>
    <w:rsid w:val="00A92E3D"/>
    <w:rsid w:val="00C97CA4"/>
    <w:rsid w:val="00CC3247"/>
    <w:rsid w:val="00D76820"/>
    <w:rsid w:val="00F8297F"/>
    <w:rsid w:val="00F9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109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2015-10-31T15:19:00Z</dcterms:created>
  <dcterms:modified xsi:type="dcterms:W3CDTF">2015-11-02T13:54:00Z</dcterms:modified>
</cp:coreProperties>
</file>